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53" w:rsidRDefault="00EB3953" w:rsidP="005E73AD">
      <w:pPr>
        <w:spacing w:before="60"/>
        <w:jc w:val="center"/>
        <w:rPr>
          <w:sz w:val="24"/>
        </w:rPr>
      </w:pPr>
      <w:bookmarkStart w:id="0" w:name="_GoBack"/>
      <w:bookmarkEnd w:id="0"/>
    </w:p>
    <w:p w:rsidR="00434FB2" w:rsidRDefault="001143EF" w:rsidP="005E73AD">
      <w:pPr>
        <w:spacing w:before="6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-603250</wp:posOffset>
            </wp:positionV>
            <wp:extent cx="361950" cy="609600"/>
            <wp:effectExtent l="19050" t="0" r="0" b="0"/>
            <wp:wrapNone/>
            <wp:docPr id="14" name="Рисунок 14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B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720090</wp:posOffset>
                </wp:positionV>
                <wp:extent cx="6120765" cy="78867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B64" w:rsidRPr="00153598" w:rsidRDefault="007E1B2E" w:rsidP="007E1B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3598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931B64" w:rsidRPr="00153598">
                              <w:rPr>
                                <w:sz w:val="28"/>
                                <w:szCs w:val="28"/>
                              </w:rPr>
                              <w:t>ДМИНИСТРАЦИЯ ГОРОДСКОГО ОКРУГА</w:t>
                            </w:r>
                            <w:r w:rsidR="001535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B64" w:rsidRPr="00153598">
                              <w:rPr>
                                <w:sz w:val="28"/>
                                <w:szCs w:val="28"/>
                              </w:rPr>
                              <w:t>ГОРОД ВОРОНЕЖ</w:t>
                            </w:r>
                          </w:p>
                          <w:p w:rsidR="00BB6FD0" w:rsidRDefault="00BB6FD0" w:rsidP="007E1B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6FD0" w:rsidRDefault="00BB6FD0" w:rsidP="007E1B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6FD0" w:rsidRDefault="00BB6FD0" w:rsidP="007E1B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6FD0" w:rsidRPr="003324BD" w:rsidRDefault="00BB6FD0" w:rsidP="007E1B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3324BD" w:rsidRPr="00254EF0" w:rsidRDefault="00B36A5F" w:rsidP="007E1B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4EF0">
                              <w:rPr>
                                <w:b/>
                                <w:sz w:val="32"/>
                                <w:szCs w:val="32"/>
                              </w:rPr>
                              <w:t>УПРАВЛЕНИЕ</w:t>
                            </w:r>
                            <w:r w:rsidR="00431D20" w:rsidRPr="00254E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05D5" w:rsidRPr="00254EF0">
                              <w:rPr>
                                <w:b/>
                                <w:sz w:val="32"/>
                                <w:szCs w:val="32"/>
                              </w:rPr>
                              <w:t>ОБРАЗОВАНИЯ</w:t>
                            </w:r>
                          </w:p>
                          <w:p w:rsidR="00254EF0" w:rsidRPr="00254EF0" w:rsidRDefault="00254EF0" w:rsidP="007E1B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4EF0">
                              <w:rPr>
                                <w:b/>
                                <w:sz w:val="32"/>
                                <w:szCs w:val="32"/>
                              </w:rPr>
                              <w:t>И МОЛОДЕЖНОЙ ПОЛИТИКИ</w:t>
                            </w:r>
                          </w:p>
                          <w:p w:rsidR="00450D0E" w:rsidRDefault="00450D0E" w:rsidP="007E1B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6FD0" w:rsidRDefault="00BB6FD0" w:rsidP="007E1B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6FD0" w:rsidRDefault="00BB6FD0" w:rsidP="007E1B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6FD0" w:rsidRDefault="00BB6FD0" w:rsidP="007E1B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6.7pt;width:481.95pt;height:62.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e5rQ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" o:allowoverlap="f" filled="f" stroked="f">
                <v:textbox style="mso-fit-shape-to-text:t" inset="0,0,0,0">
                  <w:txbxContent>
                    <w:p w:rsidR="00931B64" w:rsidRPr="00153598" w:rsidRDefault="007E1B2E" w:rsidP="007E1B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3598">
                        <w:rPr>
                          <w:sz w:val="28"/>
                          <w:szCs w:val="28"/>
                        </w:rPr>
                        <w:t>А</w:t>
                      </w:r>
                      <w:r w:rsidR="00931B64" w:rsidRPr="00153598">
                        <w:rPr>
                          <w:sz w:val="28"/>
                          <w:szCs w:val="28"/>
                        </w:rPr>
                        <w:t>ДМИНИСТРАЦИЯ ГОРОДСКОГО ОКРУГА</w:t>
                      </w:r>
                      <w:r w:rsidR="001535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1B64" w:rsidRPr="00153598">
                        <w:rPr>
                          <w:sz w:val="28"/>
                          <w:szCs w:val="28"/>
                        </w:rPr>
                        <w:t>ГОРОД ВОРОНЕЖ</w:t>
                      </w:r>
                    </w:p>
                    <w:p w:rsidR="00BB6FD0" w:rsidRDefault="00BB6FD0" w:rsidP="007E1B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B6FD0" w:rsidRDefault="00BB6FD0" w:rsidP="007E1B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B6FD0" w:rsidRDefault="00BB6FD0" w:rsidP="007E1B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B6FD0" w:rsidRPr="003324BD" w:rsidRDefault="00BB6FD0" w:rsidP="007E1B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3324BD" w:rsidRPr="00254EF0" w:rsidRDefault="00B36A5F" w:rsidP="007E1B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4EF0">
                        <w:rPr>
                          <w:b/>
                          <w:sz w:val="32"/>
                          <w:szCs w:val="32"/>
                        </w:rPr>
                        <w:t>УПРАВЛЕНИЕ</w:t>
                      </w:r>
                      <w:r w:rsidR="00431D20" w:rsidRPr="00254EF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805D5" w:rsidRPr="00254EF0">
                        <w:rPr>
                          <w:b/>
                          <w:sz w:val="32"/>
                          <w:szCs w:val="32"/>
                        </w:rPr>
                        <w:t>ОБРАЗОВАНИЯ</w:t>
                      </w:r>
                    </w:p>
                    <w:p w:rsidR="00254EF0" w:rsidRPr="00254EF0" w:rsidRDefault="00254EF0" w:rsidP="007E1B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4EF0">
                        <w:rPr>
                          <w:b/>
                          <w:sz w:val="32"/>
                          <w:szCs w:val="32"/>
                        </w:rPr>
                        <w:t>И МОЛОДЕЖНОЙ ПОЛИТИКИ</w:t>
                      </w:r>
                    </w:p>
                    <w:p w:rsidR="00450D0E" w:rsidRDefault="00450D0E" w:rsidP="007E1B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B6FD0" w:rsidRDefault="00BB6FD0" w:rsidP="007E1B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B6FD0" w:rsidRDefault="00BB6FD0" w:rsidP="007E1B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B6FD0" w:rsidRDefault="00BB6FD0" w:rsidP="007E1B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B098E">
        <w:rPr>
          <w:sz w:val="24"/>
        </w:rPr>
        <w:t xml:space="preserve"> </w:t>
      </w:r>
    </w:p>
    <w:p w:rsidR="00434FB2" w:rsidRDefault="00434FB2" w:rsidP="005E73AD">
      <w:pPr>
        <w:spacing w:before="60"/>
        <w:jc w:val="center"/>
        <w:rPr>
          <w:sz w:val="24"/>
        </w:rPr>
      </w:pPr>
    </w:p>
    <w:p w:rsidR="00434FB2" w:rsidRDefault="00434FB2" w:rsidP="005E73AD">
      <w:pPr>
        <w:spacing w:before="60"/>
        <w:jc w:val="center"/>
        <w:rPr>
          <w:sz w:val="24"/>
        </w:rPr>
      </w:pPr>
    </w:p>
    <w:p w:rsidR="00434FB2" w:rsidRDefault="00434FB2" w:rsidP="005E73AD">
      <w:pPr>
        <w:spacing w:before="60"/>
        <w:jc w:val="center"/>
        <w:rPr>
          <w:sz w:val="24"/>
        </w:rPr>
      </w:pPr>
    </w:p>
    <w:p w:rsidR="00434FB2" w:rsidRPr="00434FB2" w:rsidRDefault="00434FB2" w:rsidP="005E73AD">
      <w:pPr>
        <w:spacing w:before="60"/>
        <w:jc w:val="center"/>
        <w:rPr>
          <w:b/>
          <w:sz w:val="32"/>
          <w:szCs w:val="32"/>
        </w:rPr>
      </w:pPr>
      <w:proofErr w:type="gramStart"/>
      <w:r w:rsidRPr="00434FB2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З</w:t>
      </w:r>
    </w:p>
    <w:p w:rsidR="00624142" w:rsidRDefault="00624142" w:rsidP="00434FB2">
      <w:pPr>
        <w:rPr>
          <w:sz w:val="26"/>
          <w:szCs w:val="26"/>
        </w:rPr>
      </w:pPr>
    </w:p>
    <w:p w:rsidR="00434FB2" w:rsidRPr="006954D3" w:rsidRDefault="00434FB2" w:rsidP="0062414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AB779B">
        <w:rPr>
          <w:sz w:val="26"/>
          <w:szCs w:val="26"/>
        </w:rPr>
        <w:t>«</w:t>
      </w:r>
      <w:r w:rsidR="00267A3A">
        <w:rPr>
          <w:sz w:val="26"/>
          <w:szCs w:val="26"/>
        </w:rPr>
        <w:t>11</w:t>
      </w:r>
      <w:r w:rsidR="00B94942">
        <w:rPr>
          <w:sz w:val="26"/>
          <w:szCs w:val="26"/>
        </w:rPr>
        <w:t>»</w:t>
      </w:r>
      <w:r w:rsidR="00E90806">
        <w:rPr>
          <w:sz w:val="26"/>
          <w:szCs w:val="26"/>
        </w:rPr>
        <w:t xml:space="preserve"> </w:t>
      </w:r>
      <w:r w:rsidR="00267A3A">
        <w:rPr>
          <w:sz w:val="26"/>
          <w:szCs w:val="26"/>
        </w:rPr>
        <w:t xml:space="preserve">октября </w:t>
      </w:r>
      <w:r w:rsidR="009E10D1">
        <w:rPr>
          <w:sz w:val="26"/>
          <w:szCs w:val="26"/>
        </w:rPr>
        <w:t>20</w:t>
      </w:r>
      <w:r w:rsidR="005E599B">
        <w:rPr>
          <w:sz w:val="26"/>
          <w:szCs w:val="26"/>
        </w:rPr>
        <w:t>2</w:t>
      </w:r>
      <w:r w:rsidR="00EE57CC">
        <w:rPr>
          <w:sz w:val="26"/>
          <w:szCs w:val="26"/>
        </w:rPr>
        <w:t xml:space="preserve">1 </w:t>
      </w:r>
      <w:r w:rsidR="00182BBA">
        <w:rPr>
          <w:sz w:val="26"/>
          <w:szCs w:val="26"/>
        </w:rPr>
        <w:t>г.</w:t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  <w:t xml:space="preserve">    </w:t>
      </w:r>
      <w:r w:rsidR="00B94942">
        <w:rPr>
          <w:sz w:val="26"/>
          <w:szCs w:val="26"/>
        </w:rPr>
        <w:t xml:space="preserve"> </w:t>
      </w:r>
      <w:r w:rsidR="00E12416">
        <w:rPr>
          <w:sz w:val="26"/>
          <w:szCs w:val="26"/>
        </w:rPr>
        <w:t xml:space="preserve">    </w:t>
      </w:r>
      <w:r w:rsidR="00B94942">
        <w:rPr>
          <w:sz w:val="26"/>
          <w:szCs w:val="26"/>
        </w:rPr>
        <w:t xml:space="preserve"> </w:t>
      </w:r>
      <w:r w:rsidR="006954D3">
        <w:rPr>
          <w:sz w:val="26"/>
          <w:szCs w:val="26"/>
        </w:rPr>
        <w:t xml:space="preserve">     </w:t>
      </w:r>
      <w:r w:rsidR="006954D3" w:rsidRPr="00254EF0">
        <w:rPr>
          <w:sz w:val="26"/>
          <w:szCs w:val="26"/>
        </w:rPr>
        <w:t xml:space="preserve">№ </w:t>
      </w:r>
      <w:r w:rsidR="00267A3A">
        <w:rPr>
          <w:sz w:val="26"/>
          <w:szCs w:val="26"/>
        </w:rPr>
        <w:t>1177/01-02</w:t>
      </w:r>
    </w:p>
    <w:p w:rsidR="00E12416" w:rsidRPr="00996598" w:rsidRDefault="00DB098E" w:rsidP="00EF052D">
      <w:pPr>
        <w:spacing w:before="60"/>
        <w:jc w:val="center"/>
        <w:rPr>
          <w:sz w:val="16"/>
          <w:szCs w:val="16"/>
        </w:rPr>
      </w:pPr>
      <w:r>
        <w:rPr>
          <w:sz w:val="24"/>
        </w:rPr>
        <w:t xml:space="preserve"> </w:t>
      </w:r>
      <w:r w:rsidR="00E12416">
        <w:rPr>
          <w:sz w:val="24"/>
        </w:rPr>
        <w:t xml:space="preserve"> </w:t>
      </w:r>
      <w:r w:rsidR="00E12416">
        <w:rPr>
          <w:sz w:val="26"/>
          <w:szCs w:val="26"/>
        </w:rPr>
        <w:tab/>
        <w:t xml:space="preserve"> </w:t>
      </w:r>
    </w:p>
    <w:p w:rsidR="00E12416" w:rsidRPr="00D90538" w:rsidRDefault="00E12416" w:rsidP="00254EF0">
      <w:pPr>
        <w:jc w:val="center"/>
        <w:rPr>
          <w:sz w:val="24"/>
          <w:szCs w:val="24"/>
        </w:rPr>
      </w:pPr>
      <w:r w:rsidRPr="00D90538">
        <w:rPr>
          <w:sz w:val="24"/>
          <w:szCs w:val="24"/>
        </w:rPr>
        <w:t>Воронеж</w:t>
      </w:r>
    </w:p>
    <w:p w:rsidR="00E12416" w:rsidRPr="00A822BB" w:rsidRDefault="00E12416" w:rsidP="00E12416">
      <w:pPr>
        <w:jc w:val="both"/>
        <w:rPr>
          <w:b/>
        </w:rPr>
      </w:pPr>
    </w:p>
    <w:p w:rsidR="00A03D8C" w:rsidRDefault="00A03D8C" w:rsidP="00A03D8C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образовательной деятельности </w:t>
      </w:r>
    </w:p>
    <w:p w:rsidR="00A03D8C" w:rsidRDefault="00A03D8C" w:rsidP="00A03D8C">
      <w:pPr>
        <w:rPr>
          <w:sz w:val="28"/>
          <w:szCs w:val="28"/>
        </w:rPr>
      </w:pPr>
      <w:r>
        <w:rPr>
          <w:sz w:val="28"/>
          <w:szCs w:val="28"/>
        </w:rPr>
        <w:t>в муниципальных бюджетных общеобразовательных</w:t>
      </w:r>
    </w:p>
    <w:p w:rsidR="00A03D8C" w:rsidRDefault="00A03D8C" w:rsidP="00A03D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 в условиях распространения</w:t>
      </w:r>
    </w:p>
    <w:p w:rsidR="00A03D8C" w:rsidRPr="006D538D" w:rsidRDefault="00A03D8C" w:rsidP="00A03D8C">
      <w:pPr>
        <w:rPr>
          <w:sz w:val="28"/>
          <w:szCs w:val="28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="004643AB">
        <w:rPr>
          <w:sz w:val="28"/>
          <w:szCs w:val="28"/>
        </w:rPr>
        <w:t xml:space="preserve"> </w:t>
      </w:r>
    </w:p>
    <w:p w:rsidR="00A03D8C" w:rsidRDefault="00A03D8C" w:rsidP="00A03D8C">
      <w:pPr>
        <w:rPr>
          <w:sz w:val="28"/>
          <w:szCs w:val="28"/>
        </w:rPr>
      </w:pPr>
    </w:p>
    <w:p w:rsidR="00A03D8C" w:rsidRDefault="00A03D8C" w:rsidP="009F61C1">
      <w:pPr>
        <w:rPr>
          <w:rFonts w:eastAsia="Calibri"/>
          <w:sz w:val="28"/>
          <w:szCs w:val="22"/>
          <w:lang w:eastAsia="en-US"/>
        </w:rPr>
      </w:pPr>
    </w:p>
    <w:p w:rsidR="00E90806" w:rsidRDefault="001F7185" w:rsidP="006402F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7"/>
        </w:rPr>
        <w:t>В</w:t>
      </w:r>
      <w:r w:rsidR="00A03D8C">
        <w:rPr>
          <w:sz w:val="28"/>
          <w:szCs w:val="27"/>
        </w:rPr>
        <w:t xml:space="preserve">о исполнение указа </w:t>
      </w:r>
      <w:proofErr w:type="spellStart"/>
      <w:r w:rsidR="00A03D8C">
        <w:rPr>
          <w:sz w:val="28"/>
          <w:szCs w:val="27"/>
        </w:rPr>
        <w:t>и.о</w:t>
      </w:r>
      <w:proofErr w:type="spellEnd"/>
      <w:r w:rsidR="00A03D8C">
        <w:rPr>
          <w:sz w:val="28"/>
          <w:szCs w:val="27"/>
        </w:rPr>
        <w:t>. губернатора Воронежской области от 10.10.2021 № 178-у «О внесении изменений в указ губернатора Воронежской области от 13.05.2020 № 184-у»</w:t>
      </w:r>
      <w:r w:rsidR="004643AB">
        <w:rPr>
          <w:sz w:val="28"/>
          <w:szCs w:val="27"/>
        </w:rPr>
        <w:t>,</w:t>
      </w:r>
      <w:r>
        <w:rPr>
          <w:sz w:val="28"/>
          <w:szCs w:val="27"/>
        </w:rPr>
        <w:t xml:space="preserve"> связи со </w:t>
      </w:r>
      <w:r>
        <w:rPr>
          <w:rStyle w:val="doccaption1"/>
          <w:rFonts w:ascii="PT Sans" w:hAnsi="PT Sans"/>
          <w:color w:val="000000"/>
          <w:sz w:val="28"/>
          <w:szCs w:val="28"/>
        </w:rPr>
        <w:t xml:space="preserve">сложившейся неблагополучной обстановкой, связанной с распространением новой </w:t>
      </w:r>
      <w:proofErr w:type="spellStart"/>
      <w:r>
        <w:rPr>
          <w:rStyle w:val="doccaption1"/>
          <w:rFonts w:ascii="PT Sans" w:hAnsi="PT Sans"/>
          <w:color w:val="000000"/>
          <w:sz w:val="28"/>
          <w:szCs w:val="28"/>
        </w:rPr>
        <w:t>коронавирусной</w:t>
      </w:r>
      <w:proofErr w:type="spellEnd"/>
      <w:r>
        <w:rPr>
          <w:rStyle w:val="doccaption1"/>
          <w:rFonts w:ascii="PT Sans" w:hAnsi="PT Sans"/>
          <w:color w:val="000000"/>
          <w:sz w:val="28"/>
          <w:szCs w:val="28"/>
        </w:rPr>
        <w:t xml:space="preserve"> инфекции </w:t>
      </w:r>
      <w:r>
        <w:rPr>
          <w:rStyle w:val="doccaption1"/>
          <w:rFonts w:ascii="PT Sans" w:hAnsi="PT Sans"/>
          <w:color w:val="000000"/>
          <w:sz w:val="28"/>
          <w:szCs w:val="28"/>
          <w:lang w:val="en-US"/>
        </w:rPr>
        <w:t>COVID</w:t>
      </w:r>
      <w:r>
        <w:rPr>
          <w:rStyle w:val="doccaption1"/>
          <w:rFonts w:ascii="PT Sans" w:hAnsi="PT Sans"/>
          <w:color w:val="000000"/>
          <w:sz w:val="28"/>
          <w:szCs w:val="28"/>
        </w:rPr>
        <w:t>-</w:t>
      </w:r>
      <w:r w:rsidRPr="009558AE">
        <w:rPr>
          <w:rStyle w:val="doccaption1"/>
          <w:rFonts w:ascii="PT Sans" w:hAnsi="PT Sans"/>
          <w:color w:val="000000"/>
          <w:sz w:val="28"/>
          <w:szCs w:val="28"/>
        </w:rPr>
        <w:t>19</w:t>
      </w:r>
      <w:r>
        <w:rPr>
          <w:rStyle w:val="doccaption1"/>
          <w:rFonts w:ascii="PT Sans" w:hAnsi="PT Sans"/>
          <w:color w:val="000000"/>
          <w:sz w:val="28"/>
          <w:szCs w:val="28"/>
        </w:rPr>
        <w:t xml:space="preserve">                           </w:t>
      </w:r>
      <w:proofErr w:type="gramStart"/>
      <w:r w:rsidR="00E90806" w:rsidRPr="00B54C98">
        <w:rPr>
          <w:sz w:val="28"/>
          <w:szCs w:val="28"/>
        </w:rPr>
        <w:t>п</w:t>
      </w:r>
      <w:proofErr w:type="gramEnd"/>
      <w:r w:rsidR="00E90806" w:rsidRPr="00B54C98">
        <w:rPr>
          <w:sz w:val="28"/>
          <w:szCs w:val="28"/>
        </w:rPr>
        <w:t xml:space="preserve"> р и к а з ы в а ю:</w:t>
      </w:r>
    </w:p>
    <w:p w:rsidR="00EA4B9C" w:rsidRDefault="005A4869" w:rsidP="001E75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7508">
        <w:rPr>
          <w:sz w:val="28"/>
          <w:szCs w:val="28"/>
        </w:rPr>
        <w:t xml:space="preserve"> Руководителям </w:t>
      </w:r>
      <w:r w:rsidR="00047379">
        <w:rPr>
          <w:sz w:val="28"/>
          <w:szCs w:val="28"/>
        </w:rPr>
        <w:t xml:space="preserve">муниципальных бюджетных </w:t>
      </w:r>
      <w:r w:rsidR="001E35F0">
        <w:rPr>
          <w:sz w:val="28"/>
          <w:szCs w:val="28"/>
        </w:rPr>
        <w:t>обще</w:t>
      </w:r>
      <w:r w:rsidR="001E7508">
        <w:rPr>
          <w:sz w:val="28"/>
          <w:szCs w:val="28"/>
        </w:rPr>
        <w:t>образовательных учреждений:</w:t>
      </w:r>
    </w:p>
    <w:p w:rsidR="00EE57CC" w:rsidRDefault="001E7508" w:rsidP="003E3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70A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812C3">
        <w:rPr>
          <w:sz w:val="28"/>
          <w:szCs w:val="28"/>
        </w:rPr>
        <w:t xml:space="preserve">С </w:t>
      </w:r>
      <w:r w:rsidR="00EE57CC">
        <w:rPr>
          <w:sz w:val="28"/>
          <w:szCs w:val="28"/>
        </w:rPr>
        <w:t>11.10.2021 по 24.10.2021 обеспечить реализацию образовательных программ основного общего и среднего общего о</w:t>
      </w:r>
      <w:r w:rsidR="004643AB">
        <w:rPr>
          <w:sz w:val="28"/>
          <w:szCs w:val="28"/>
        </w:rPr>
        <w:t xml:space="preserve">бразования </w:t>
      </w:r>
      <w:r w:rsidR="00EE57CC">
        <w:rPr>
          <w:sz w:val="28"/>
          <w:szCs w:val="28"/>
        </w:rPr>
        <w:t xml:space="preserve"> для обучающихся 5-8-х, 10-х классов с применением электронного обучения и дистанционных образовательных технологий.</w:t>
      </w:r>
    </w:p>
    <w:p w:rsidR="00A03D8C" w:rsidRDefault="004643AB" w:rsidP="003E3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С 12.10.2021 по 24.10.2021 обеспечить реализацию образовательных программ начального общего, основного общего и среднего общего образования  для обучающихся  </w:t>
      </w:r>
      <w:r w:rsidR="00A03D8C">
        <w:rPr>
          <w:sz w:val="28"/>
          <w:szCs w:val="28"/>
        </w:rPr>
        <w:t xml:space="preserve">1-4-х, 9-х, 11-х классов </w:t>
      </w:r>
      <w:r>
        <w:rPr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E57CC" w:rsidRDefault="004643AB" w:rsidP="003E3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E57CC">
        <w:rPr>
          <w:sz w:val="28"/>
          <w:szCs w:val="28"/>
        </w:rPr>
        <w:t>. Обеспечить реализацию образовательных программ в полном объеме.</w:t>
      </w:r>
    </w:p>
    <w:p w:rsidR="004643AB" w:rsidRDefault="004643AB" w:rsidP="003E3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E57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реализации образовательных программ обеспечить неукоснительное соблюдение законодательства в области обеспечения санитарно-эпидемиологического благополучия населения, в том числе с </w:t>
      </w:r>
      <w:r>
        <w:rPr>
          <w:sz w:val="28"/>
          <w:szCs w:val="28"/>
        </w:rPr>
        <w:lastRenderedPageBreak/>
        <w:t xml:space="preserve">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и соответствующих рекомендаций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4643AB" w:rsidRDefault="004643AB" w:rsidP="003E3A2B">
      <w:pPr>
        <w:spacing w:line="360" w:lineRule="auto"/>
        <w:ind w:firstLine="720"/>
        <w:jc w:val="both"/>
        <w:rPr>
          <w:rFonts w:ascii="PT Sans" w:hAnsi="PT Sans" w:cs="PT Sans"/>
          <w:sz w:val="28"/>
          <w:szCs w:val="28"/>
        </w:rPr>
      </w:pPr>
      <w:r>
        <w:rPr>
          <w:rFonts w:ascii="PT Sans" w:hAnsi="PT Sans" w:cs="PT Sans"/>
          <w:sz w:val="28"/>
          <w:szCs w:val="28"/>
        </w:rPr>
        <w:t xml:space="preserve">2. Приказ управления образования и молодежной политики от 08.10.2021 № 1174/01-02 «Об организации образовательной деятельности в муниципальных бюджетных общеобразовательных учреждениях в условиях распространения новой </w:t>
      </w:r>
      <w:proofErr w:type="spellStart"/>
      <w:r>
        <w:rPr>
          <w:rFonts w:ascii="PT Sans" w:hAnsi="PT Sans" w:cs="PT Sans"/>
          <w:sz w:val="28"/>
          <w:szCs w:val="28"/>
        </w:rPr>
        <w:t>коронавирусной</w:t>
      </w:r>
      <w:proofErr w:type="spellEnd"/>
      <w:r>
        <w:rPr>
          <w:rFonts w:ascii="PT Sans" w:hAnsi="PT Sans" w:cs="PT Sans"/>
          <w:sz w:val="28"/>
          <w:szCs w:val="28"/>
        </w:rPr>
        <w:t xml:space="preserve"> инфекции с 11.10.2021»</w:t>
      </w:r>
      <w:r w:rsidR="00733441">
        <w:rPr>
          <w:rFonts w:ascii="PT Sans" w:hAnsi="PT Sans" w:cs="PT Sans"/>
          <w:sz w:val="28"/>
          <w:szCs w:val="28"/>
        </w:rPr>
        <w:t xml:space="preserve"> признать утратившим силу.</w:t>
      </w:r>
    </w:p>
    <w:p w:rsidR="004E5712" w:rsidRDefault="004643AB" w:rsidP="00AC2C75">
      <w:pPr>
        <w:widowControl w:val="0"/>
        <w:pBdr>
          <w:bottom w:val="single" w:sz="4" w:space="30" w:color="FFFFFF"/>
        </w:pBdr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BD77DD">
        <w:rPr>
          <w:rFonts w:eastAsia="Calibri"/>
          <w:sz w:val="28"/>
          <w:szCs w:val="22"/>
          <w:lang w:eastAsia="en-US"/>
        </w:rPr>
        <w:t xml:space="preserve">. </w:t>
      </w:r>
      <w:proofErr w:type="gramStart"/>
      <w:r w:rsidR="007E64C0" w:rsidRPr="00BD77DD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="007E64C0" w:rsidRPr="00BD77DD">
        <w:rPr>
          <w:rFonts w:eastAsia="Calibri"/>
          <w:sz w:val="28"/>
          <w:szCs w:val="22"/>
          <w:lang w:eastAsia="en-US"/>
        </w:rPr>
        <w:t xml:space="preserve"> исполнением </w:t>
      </w:r>
      <w:r w:rsidR="00692A86">
        <w:rPr>
          <w:rFonts w:eastAsia="Calibri"/>
          <w:sz w:val="28"/>
          <w:szCs w:val="22"/>
          <w:lang w:eastAsia="en-US"/>
        </w:rPr>
        <w:t xml:space="preserve">настоящего </w:t>
      </w:r>
      <w:r w:rsidR="007E64C0" w:rsidRPr="00BD77DD">
        <w:rPr>
          <w:rFonts w:eastAsia="Calibri"/>
          <w:sz w:val="28"/>
          <w:szCs w:val="22"/>
          <w:lang w:eastAsia="en-US"/>
        </w:rPr>
        <w:t xml:space="preserve">приказа </w:t>
      </w:r>
      <w:r w:rsidR="00733441">
        <w:rPr>
          <w:rFonts w:eastAsia="Calibri"/>
          <w:sz w:val="28"/>
          <w:szCs w:val="22"/>
          <w:lang w:eastAsia="en-US"/>
        </w:rPr>
        <w:t>оставляю за собой.</w:t>
      </w:r>
    </w:p>
    <w:p w:rsidR="00EF052D" w:rsidRDefault="00EF052D" w:rsidP="002A3AC1">
      <w:pPr>
        <w:jc w:val="both"/>
        <w:rPr>
          <w:sz w:val="28"/>
          <w:szCs w:val="28"/>
        </w:rPr>
      </w:pPr>
    </w:p>
    <w:p w:rsidR="00480CBB" w:rsidRPr="00276B33" w:rsidRDefault="00733441" w:rsidP="00533C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C3766C" w:rsidRPr="00276B3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E2E72" w:rsidRPr="00276B33">
        <w:rPr>
          <w:sz w:val="28"/>
          <w:szCs w:val="28"/>
        </w:rPr>
        <w:t xml:space="preserve">                                                                </w:t>
      </w:r>
      <w:r w:rsidR="000436BF">
        <w:rPr>
          <w:sz w:val="28"/>
          <w:szCs w:val="28"/>
        </w:rPr>
        <w:t xml:space="preserve">    </w:t>
      </w:r>
      <w:r>
        <w:rPr>
          <w:sz w:val="28"/>
          <w:szCs w:val="28"/>
        </w:rPr>
        <w:t>О.Н. Бакуменко</w:t>
      </w:r>
    </w:p>
    <w:p w:rsidR="007110EC" w:rsidRPr="001143EF" w:rsidRDefault="007110EC" w:rsidP="00DA7C5C">
      <w:pPr>
        <w:jc w:val="both"/>
        <w:rPr>
          <w:b/>
          <w:sz w:val="16"/>
          <w:szCs w:val="16"/>
        </w:rPr>
      </w:pPr>
    </w:p>
    <w:p w:rsidR="00DE2BCC" w:rsidRDefault="00DE2BCC" w:rsidP="007E64C0"/>
    <w:p w:rsidR="001F70AA" w:rsidRDefault="001F70AA" w:rsidP="007E64C0"/>
    <w:p w:rsidR="001F70AA" w:rsidRDefault="001F70AA" w:rsidP="007E64C0"/>
    <w:p w:rsidR="001F70AA" w:rsidRDefault="001F70AA" w:rsidP="007E64C0"/>
    <w:p w:rsidR="001F70AA" w:rsidRDefault="001F70AA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3E3A2B" w:rsidRDefault="003E3A2B" w:rsidP="007E64C0"/>
    <w:p w:rsidR="001F70AA" w:rsidRDefault="001F70AA" w:rsidP="007E64C0"/>
    <w:p w:rsidR="005A4869" w:rsidRDefault="005A4869" w:rsidP="007E64C0"/>
    <w:p w:rsidR="005A4869" w:rsidRDefault="005A4869" w:rsidP="007E64C0"/>
    <w:p w:rsidR="005A4869" w:rsidRDefault="005A4869" w:rsidP="007E64C0"/>
    <w:p w:rsidR="007F23F7" w:rsidRPr="00D94E38" w:rsidRDefault="006402F4" w:rsidP="007E64C0">
      <w:proofErr w:type="spellStart"/>
      <w:r>
        <w:t>Е.</w:t>
      </w:r>
      <w:r w:rsidR="000049E8">
        <w:t>В</w:t>
      </w:r>
      <w:r>
        <w:t>.</w:t>
      </w:r>
      <w:r w:rsidR="000049E8">
        <w:t>Дюжако</w:t>
      </w:r>
      <w:r>
        <w:t>ва</w:t>
      </w:r>
      <w:proofErr w:type="spellEnd"/>
    </w:p>
    <w:p w:rsidR="00B54C98" w:rsidRPr="00D94E38" w:rsidRDefault="006F0132" w:rsidP="007E64C0">
      <w:r>
        <w:t>228-3</w:t>
      </w:r>
      <w:r w:rsidR="000049E8">
        <w:t>3</w:t>
      </w:r>
      <w:r>
        <w:t>-</w:t>
      </w:r>
      <w:r w:rsidR="000049E8">
        <w:t>72</w:t>
      </w:r>
    </w:p>
    <w:sectPr w:rsidR="00B54C98" w:rsidRPr="00D94E38" w:rsidSect="00D4740A">
      <w:headerReference w:type="even" r:id="rId10"/>
      <w:pgSz w:w="11907" w:h="16840" w:code="9"/>
      <w:pgMar w:top="907" w:right="567" w:bottom="709" w:left="1701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75" w:rsidRDefault="00B62075" w:rsidP="00434FB2">
      <w:pPr>
        <w:pStyle w:val="a5"/>
        <w:numPr>
          <w:ilvl w:val="0"/>
          <w:numId w:val="1"/>
        </w:numPr>
      </w:pPr>
      <w:r>
        <w:separator/>
      </w:r>
    </w:p>
  </w:endnote>
  <w:endnote w:type="continuationSeparator" w:id="0">
    <w:p w:rsidR="00B62075" w:rsidRDefault="00B62075" w:rsidP="00434FB2">
      <w:pPr>
        <w:pStyle w:val="a5"/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75" w:rsidRDefault="00B62075" w:rsidP="00434FB2">
      <w:pPr>
        <w:pStyle w:val="a5"/>
        <w:numPr>
          <w:ilvl w:val="0"/>
          <w:numId w:val="1"/>
        </w:numPr>
      </w:pPr>
      <w:r>
        <w:separator/>
      </w:r>
    </w:p>
  </w:footnote>
  <w:footnote w:type="continuationSeparator" w:id="0">
    <w:p w:rsidR="00B62075" w:rsidRDefault="00B62075" w:rsidP="00434FB2">
      <w:pPr>
        <w:pStyle w:val="a5"/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F9" w:rsidRDefault="00225236" w:rsidP="009236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41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41F9" w:rsidRDefault="008941F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68A0BE"/>
    <w:lvl w:ilvl="0">
      <w:numFmt w:val="bullet"/>
      <w:lvlText w:val="*"/>
      <w:lvlJc w:val="left"/>
    </w:lvl>
  </w:abstractNum>
  <w:abstractNum w:abstractNumId="1">
    <w:nsid w:val="091A546F"/>
    <w:multiLevelType w:val="hybridMultilevel"/>
    <w:tmpl w:val="443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0FD1"/>
    <w:multiLevelType w:val="multilevel"/>
    <w:tmpl w:val="58BA2FF6"/>
    <w:lvl w:ilvl="0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3">
    <w:nsid w:val="17D33586"/>
    <w:multiLevelType w:val="hybridMultilevel"/>
    <w:tmpl w:val="4A66C24E"/>
    <w:lvl w:ilvl="0" w:tplc="CC6AABD2">
      <w:start w:val="1"/>
      <w:numFmt w:val="decimal"/>
      <w:lvlText w:val="%1."/>
      <w:lvlJc w:val="left"/>
      <w:pPr>
        <w:ind w:left="1920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20DCE"/>
    <w:multiLevelType w:val="hybridMultilevel"/>
    <w:tmpl w:val="091E2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3E5F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002455"/>
    <w:multiLevelType w:val="hybridMultilevel"/>
    <w:tmpl w:val="0F78B1E6"/>
    <w:lvl w:ilvl="0" w:tplc="B53E85C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F7F3E"/>
    <w:multiLevelType w:val="hybridMultilevel"/>
    <w:tmpl w:val="7700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F79E6"/>
    <w:multiLevelType w:val="hybridMultilevel"/>
    <w:tmpl w:val="C7D6E664"/>
    <w:lvl w:ilvl="0" w:tplc="3F98F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F1960"/>
    <w:multiLevelType w:val="hybridMultilevel"/>
    <w:tmpl w:val="82AC6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6CC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77919"/>
    <w:multiLevelType w:val="multilevel"/>
    <w:tmpl w:val="B4D60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1EF4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227629"/>
    <w:multiLevelType w:val="multilevel"/>
    <w:tmpl w:val="05782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BB55C3F"/>
    <w:multiLevelType w:val="hybridMultilevel"/>
    <w:tmpl w:val="42A2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257E4"/>
    <w:multiLevelType w:val="hybridMultilevel"/>
    <w:tmpl w:val="1DF81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D3B1B"/>
    <w:multiLevelType w:val="hybridMultilevel"/>
    <w:tmpl w:val="82B0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37804"/>
    <w:multiLevelType w:val="multilevel"/>
    <w:tmpl w:val="05782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44C6BDC"/>
    <w:multiLevelType w:val="hybridMultilevel"/>
    <w:tmpl w:val="4EA6B648"/>
    <w:lvl w:ilvl="0" w:tplc="D6C4AC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9E5156A"/>
    <w:multiLevelType w:val="multilevel"/>
    <w:tmpl w:val="82AC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B71A4"/>
    <w:multiLevelType w:val="hybridMultilevel"/>
    <w:tmpl w:val="E122916A"/>
    <w:lvl w:ilvl="0" w:tplc="0024BA3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945011"/>
    <w:multiLevelType w:val="hybridMultilevel"/>
    <w:tmpl w:val="A824FFE2"/>
    <w:lvl w:ilvl="0" w:tplc="B53E85C0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3977E3B"/>
    <w:multiLevelType w:val="hybridMultilevel"/>
    <w:tmpl w:val="E98EA42C"/>
    <w:lvl w:ilvl="0" w:tplc="D6C4AC9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4EA5977"/>
    <w:multiLevelType w:val="hybridMultilevel"/>
    <w:tmpl w:val="C49A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56699"/>
    <w:multiLevelType w:val="multilevel"/>
    <w:tmpl w:val="EB7EF2B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23">
    <w:nsid w:val="5E0C487A"/>
    <w:multiLevelType w:val="hybridMultilevel"/>
    <w:tmpl w:val="83666DDE"/>
    <w:lvl w:ilvl="0" w:tplc="B31241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C74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B05EA3"/>
    <w:multiLevelType w:val="hybridMultilevel"/>
    <w:tmpl w:val="1494B6A6"/>
    <w:lvl w:ilvl="0" w:tplc="2C3A2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76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2152BF"/>
    <w:multiLevelType w:val="hybridMultilevel"/>
    <w:tmpl w:val="FAA41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F5F5F"/>
    <w:multiLevelType w:val="hybridMultilevel"/>
    <w:tmpl w:val="6DFA9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1145CB"/>
    <w:multiLevelType w:val="hybridMultilevel"/>
    <w:tmpl w:val="A2BE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4"/>
        </w:rPr>
      </w:lvl>
    </w:lvlOverride>
  </w:num>
  <w:num w:numId="2">
    <w:abstractNumId w:val="22"/>
  </w:num>
  <w:num w:numId="3">
    <w:abstractNumId w:val="4"/>
  </w:num>
  <w:num w:numId="4">
    <w:abstractNumId w:val="27"/>
  </w:num>
  <w:num w:numId="5">
    <w:abstractNumId w:val="28"/>
  </w:num>
  <w:num w:numId="6">
    <w:abstractNumId w:val="8"/>
  </w:num>
  <w:num w:numId="7">
    <w:abstractNumId w:val="17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18"/>
  </w:num>
  <w:num w:numId="13">
    <w:abstractNumId w:val="9"/>
  </w:num>
  <w:num w:numId="14">
    <w:abstractNumId w:val="26"/>
  </w:num>
  <w:num w:numId="15">
    <w:abstractNumId w:val="15"/>
  </w:num>
  <w:num w:numId="16">
    <w:abstractNumId w:val="11"/>
  </w:num>
  <w:num w:numId="17">
    <w:abstractNumId w:val="19"/>
  </w:num>
  <w:num w:numId="18">
    <w:abstractNumId w:val="5"/>
  </w:num>
  <w:num w:numId="19">
    <w:abstractNumId w:val="16"/>
  </w:num>
  <w:num w:numId="20">
    <w:abstractNumId w:val="1"/>
  </w:num>
  <w:num w:numId="21">
    <w:abstractNumId w:val="21"/>
  </w:num>
  <w:num w:numId="22">
    <w:abstractNumId w:val="24"/>
  </w:num>
  <w:num w:numId="23">
    <w:abstractNumId w:val="20"/>
  </w:num>
  <w:num w:numId="24">
    <w:abstractNumId w:val="10"/>
  </w:num>
  <w:num w:numId="25">
    <w:abstractNumId w:val="29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7"/>
    <w:rsid w:val="000049E8"/>
    <w:rsid w:val="00007793"/>
    <w:rsid w:val="000113DC"/>
    <w:rsid w:val="00015C67"/>
    <w:rsid w:val="00023F84"/>
    <w:rsid w:val="00024E65"/>
    <w:rsid w:val="00034FCB"/>
    <w:rsid w:val="0003501F"/>
    <w:rsid w:val="00037808"/>
    <w:rsid w:val="000416FE"/>
    <w:rsid w:val="00041D9D"/>
    <w:rsid w:val="000436BF"/>
    <w:rsid w:val="00046553"/>
    <w:rsid w:val="00047379"/>
    <w:rsid w:val="00051C0D"/>
    <w:rsid w:val="00053446"/>
    <w:rsid w:val="0005436F"/>
    <w:rsid w:val="00054F3D"/>
    <w:rsid w:val="000559EF"/>
    <w:rsid w:val="00056771"/>
    <w:rsid w:val="00061FBB"/>
    <w:rsid w:val="000725F0"/>
    <w:rsid w:val="000741A1"/>
    <w:rsid w:val="000856B6"/>
    <w:rsid w:val="00090268"/>
    <w:rsid w:val="00097D5A"/>
    <w:rsid w:val="000A196A"/>
    <w:rsid w:val="000B40C4"/>
    <w:rsid w:val="000B42FB"/>
    <w:rsid w:val="000B7F8E"/>
    <w:rsid w:val="000C0FC6"/>
    <w:rsid w:val="000C1BF9"/>
    <w:rsid w:val="000C3394"/>
    <w:rsid w:val="000C3651"/>
    <w:rsid w:val="000C3ABB"/>
    <w:rsid w:val="000C459A"/>
    <w:rsid w:val="000C4C84"/>
    <w:rsid w:val="000D7336"/>
    <w:rsid w:val="000E1FAB"/>
    <w:rsid w:val="000F4674"/>
    <w:rsid w:val="000F6E94"/>
    <w:rsid w:val="00101E97"/>
    <w:rsid w:val="001034F5"/>
    <w:rsid w:val="001118FD"/>
    <w:rsid w:val="0011386A"/>
    <w:rsid w:val="001143EF"/>
    <w:rsid w:val="00120269"/>
    <w:rsid w:val="00120C5C"/>
    <w:rsid w:val="00127A92"/>
    <w:rsid w:val="00131AE6"/>
    <w:rsid w:val="0013653E"/>
    <w:rsid w:val="001436E0"/>
    <w:rsid w:val="001452DF"/>
    <w:rsid w:val="00145AE7"/>
    <w:rsid w:val="0015157F"/>
    <w:rsid w:val="00151F9B"/>
    <w:rsid w:val="00152E2C"/>
    <w:rsid w:val="00153598"/>
    <w:rsid w:val="001552E0"/>
    <w:rsid w:val="0015538C"/>
    <w:rsid w:val="001567F3"/>
    <w:rsid w:val="001573F1"/>
    <w:rsid w:val="001641EC"/>
    <w:rsid w:val="00164CD6"/>
    <w:rsid w:val="00166EC1"/>
    <w:rsid w:val="0017104E"/>
    <w:rsid w:val="001727EE"/>
    <w:rsid w:val="00172B94"/>
    <w:rsid w:val="00180EB7"/>
    <w:rsid w:val="001818FF"/>
    <w:rsid w:val="00182BBA"/>
    <w:rsid w:val="00184F37"/>
    <w:rsid w:val="001853CE"/>
    <w:rsid w:val="00187DE4"/>
    <w:rsid w:val="001926F2"/>
    <w:rsid w:val="00192C13"/>
    <w:rsid w:val="00193C7D"/>
    <w:rsid w:val="00193D88"/>
    <w:rsid w:val="001966BF"/>
    <w:rsid w:val="001A3142"/>
    <w:rsid w:val="001A621B"/>
    <w:rsid w:val="001C18C6"/>
    <w:rsid w:val="001C21A5"/>
    <w:rsid w:val="001C5136"/>
    <w:rsid w:val="001D2EC3"/>
    <w:rsid w:val="001D6481"/>
    <w:rsid w:val="001D6EFF"/>
    <w:rsid w:val="001E105B"/>
    <w:rsid w:val="001E35F0"/>
    <w:rsid w:val="001E3686"/>
    <w:rsid w:val="001E7508"/>
    <w:rsid w:val="001F5902"/>
    <w:rsid w:val="001F70AA"/>
    <w:rsid w:val="001F7185"/>
    <w:rsid w:val="0020551D"/>
    <w:rsid w:val="002105E2"/>
    <w:rsid w:val="002112C1"/>
    <w:rsid w:val="00215DC1"/>
    <w:rsid w:val="002229AB"/>
    <w:rsid w:val="00225236"/>
    <w:rsid w:val="00227498"/>
    <w:rsid w:val="002342BE"/>
    <w:rsid w:val="0024115D"/>
    <w:rsid w:val="00241B26"/>
    <w:rsid w:val="002426A3"/>
    <w:rsid w:val="00246D97"/>
    <w:rsid w:val="00247839"/>
    <w:rsid w:val="00251FAD"/>
    <w:rsid w:val="00254EF0"/>
    <w:rsid w:val="0025588B"/>
    <w:rsid w:val="0025701C"/>
    <w:rsid w:val="0026092A"/>
    <w:rsid w:val="00267A3A"/>
    <w:rsid w:val="00270641"/>
    <w:rsid w:val="0027156F"/>
    <w:rsid w:val="0027379B"/>
    <w:rsid w:val="00276B33"/>
    <w:rsid w:val="0027746A"/>
    <w:rsid w:val="00283EE0"/>
    <w:rsid w:val="00285E83"/>
    <w:rsid w:val="00292029"/>
    <w:rsid w:val="00296C34"/>
    <w:rsid w:val="002A3AC1"/>
    <w:rsid w:val="002A4771"/>
    <w:rsid w:val="002A4BC6"/>
    <w:rsid w:val="002A6C3F"/>
    <w:rsid w:val="002B16E9"/>
    <w:rsid w:val="002B3A1B"/>
    <w:rsid w:val="002C3E2B"/>
    <w:rsid w:val="002D28B0"/>
    <w:rsid w:val="002D43FE"/>
    <w:rsid w:val="002E0C1B"/>
    <w:rsid w:val="002E0EB1"/>
    <w:rsid w:val="002E657E"/>
    <w:rsid w:val="002F3379"/>
    <w:rsid w:val="002F5A13"/>
    <w:rsid w:val="00314A8B"/>
    <w:rsid w:val="00315069"/>
    <w:rsid w:val="00315403"/>
    <w:rsid w:val="00326B3B"/>
    <w:rsid w:val="0032769F"/>
    <w:rsid w:val="00327F34"/>
    <w:rsid w:val="003313B9"/>
    <w:rsid w:val="00331F6D"/>
    <w:rsid w:val="003324BD"/>
    <w:rsid w:val="0033474E"/>
    <w:rsid w:val="00336C31"/>
    <w:rsid w:val="00340BAC"/>
    <w:rsid w:val="003414F7"/>
    <w:rsid w:val="00343381"/>
    <w:rsid w:val="0034437A"/>
    <w:rsid w:val="0035264E"/>
    <w:rsid w:val="00360603"/>
    <w:rsid w:val="00362F8B"/>
    <w:rsid w:val="003645BB"/>
    <w:rsid w:val="00365DE1"/>
    <w:rsid w:val="003676D2"/>
    <w:rsid w:val="003741FB"/>
    <w:rsid w:val="00374A35"/>
    <w:rsid w:val="00383629"/>
    <w:rsid w:val="003841FF"/>
    <w:rsid w:val="00386D15"/>
    <w:rsid w:val="00390F73"/>
    <w:rsid w:val="00393699"/>
    <w:rsid w:val="003A3AB0"/>
    <w:rsid w:val="003A4E86"/>
    <w:rsid w:val="003B2CEE"/>
    <w:rsid w:val="003B680C"/>
    <w:rsid w:val="003C0DCC"/>
    <w:rsid w:val="003C2BCE"/>
    <w:rsid w:val="003C4156"/>
    <w:rsid w:val="003C6148"/>
    <w:rsid w:val="003C7F19"/>
    <w:rsid w:val="003D1593"/>
    <w:rsid w:val="003D1B7D"/>
    <w:rsid w:val="003D46B3"/>
    <w:rsid w:val="003E16D8"/>
    <w:rsid w:val="003E3A2B"/>
    <w:rsid w:val="003E591E"/>
    <w:rsid w:val="003E6458"/>
    <w:rsid w:val="003E75F9"/>
    <w:rsid w:val="003E7738"/>
    <w:rsid w:val="003F3086"/>
    <w:rsid w:val="003F3D99"/>
    <w:rsid w:val="004007BF"/>
    <w:rsid w:val="00400DA4"/>
    <w:rsid w:val="00403C39"/>
    <w:rsid w:val="00421B27"/>
    <w:rsid w:val="004229B9"/>
    <w:rsid w:val="00423827"/>
    <w:rsid w:val="00425BC2"/>
    <w:rsid w:val="00430529"/>
    <w:rsid w:val="00431D20"/>
    <w:rsid w:val="00434FB2"/>
    <w:rsid w:val="004423F7"/>
    <w:rsid w:val="00450D0E"/>
    <w:rsid w:val="004525F8"/>
    <w:rsid w:val="00456BCC"/>
    <w:rsid w:val="0045735D"/>
    <w:rsid w:val="004643AB"/>
    <w:rsid w:val="00467D89"/>
    <w:rsid w:val="00474812"/>
    <w:rsid w:val="00474E80"/>
    <w:rsid w:val="00480CBB"/>
    <w:rsid w:val="004829D6"/>
    <w:rsid w:val="00485F2D"/>
    <w:rsid w:val="0048671F"/>
    <w:rsid w:val="00491CCA"/>
    <w:rsid w:val="00493317"/>
    <w:rsid w:val="00493D92"/>
    <w:rsid w:val="004A3869"/>
    <w:rsid w:val="004A3B47"/>
    <w:rsid w:val="004A3E40"/>
    <w:rsid w:val="004B7943"/>
    <w:rsid w:val="004C3E31"/>
    <w:rsid w:val="004C56F2"/>
    <w:rsid w:val="004C5B5E"/>
    <w:rsid w:val="004D3CCA"/>
    <w:rsid w:val="004D6CF3"/>
    <w:rsid w:val="004E1142"/>
    <w:rsid w:val="004E19CE"/>
    <w:rsid w:val="004E1C66"/>
    <w:rsid w:val="004E55CA"/>
    <w:rsid w:val="004E5712"/>
    <w:rsid w:val="004F114C"/>
    <w:rsid w:val="004F16B8"/>
    <w:rsid w:val="004F31B7"/>
    <w:rsid w:val="004F62D4"/>
    <w:rsid w:val="00500DCC"/>
    <w:rsid w:val="005014BD"/>
    <w:rsid w:val="005018A7"/>
    <w:rsid w:val="0050290E"/>
    <w:rsid w:val="00502BA9"/>
    <w:rsid w:val="00505716"/>
    <w:rsid w:val="00506099"/>
    <w:rsid w:val="00510FAF"/>
    <w:rsid w:val="0051290B"/>
    <w:rsid w:val="00520DFF"/>
    <w:rsid w:val="005251C0"/>
    <w:rsid w:val="005258AC"/>
    <w:rsid w:val="00530F12"/>
    <w:rsid w:val="00531DA1"/>
    <w:rsid w:val="00533CD8"/>
    <w:rsid w:val="00535C8D"/>
    <w:rsid w:val="00540C71"/>
    <w:rsid w:val="0054185C"/>
    <w:rsid w:val="0054341B"/>
    <w:rsid w:val="00545041"/>
    <w:rsid w:val="00546E39"/>
    <w:rsid w:val="0055664E"/>
    <w:rsid w:val="00563529"/>
    <w:rsid w:val="005654F0"/>
    <w:rsid w:val="0056572E"/>
    <w:rsid w:val="00565D85"/>
    <w:rsid w:val="00567EF0"/>
    <w:rsid w:val="00571DDB"/>
    <w:rsid w:val="00573072"/>
    <w:rsid w:val="00573CFD"/>
    <w:rsid w:val="00575FA6"/>
    <w:rsid w:val="005854F9"/>
    <w:rsid w:val="00587527"/>
    <w:rsid w:val="005905B4"/>
    <w:rsid w:val="00596A2B"/>
    <w:rsid w:val="0059723B"/>
    <w:rsid w:val="005A2814"/>
    <w:rsid w:val="005A4869"/>
    <w:rsid w:val="005A716C"/>
    <w:rsid w:val="005A7373"/>
    <w:rsid w:val="005B390F"/>
    <w:rsid w:val="005B6E98"/>
    <w:rsid w:val="005B726D"/>
    <w:rsid w:val="005C2757"/>
    <w:rsid w:val="005E1227"/>
    <w:rsid w:val="005E2E72"/>
    <w:rsid w:val="005E599B"/>
    <w:rsid w:val="005E6B29"/>
    <w:rsid w:val="005E73AD"/>
    <w:rsid w:val="005F29CE"/>
    <w:rsid w:val="005F3729"/>
    <w:rsid w:val="005F6547"/>
    <w:rsid w:val="005F7CBA"/>
    <w:rsid w:val="0060160F"/>
    <w:rsid w:val="00604993"/>
    <w:rsid w:val="006049E3"/>
    <w:rsid w:val="00615D71"/>
    <w:rsid w:val="006175AF"/>
    <w:rsid w:val="006225E6"/>
    <w:rsid w:val="00623915"/>
    <w:rsid w:val="00624142"/>
    <w:rsid w:val="00626675"/>
    <w:rsid w:val="00630328"/>
    <w:rsid w:val="00630EED"/>
    <w:rsid w:val="00633B8C"/>
    <w:rsid w:val="00637BB8"/>
    <w:rsid w:val="006402F4"/>
    <w:rsid w:val="006405CB"/>
    <w:rsid w:val="006405E9"/>
    <w:rsid w:val="00646E89"/>
    <w:rsid w:val="006479CF"/>
    <w:rsid w:val="00650460"/>
    <w:rsid w:val="00650EB4"/>
    <w:rsid w:val="00654BBC"/>
    <w:rsid w:val="00661B1F"/>
    <w:rsid w:val="00665D39"/>
    <w:rsid w:val="0066788B"/>
    <w:rsid w:val="00670665"/>
    <w:rsid w:val="00675FE1"/>
    <w:rsid w:val="006817E9"/>
    <w:rsid w:val="0068240B"/>
    <w:rsid w:val="00685A91"/>
    <w:rsid w:val="00685A9A"/>
    <w:rsid w:val="00690C49"/>
    <w:rsid w:val="00692A86"/>
    <w:rsid w:val="00692EB0"/>
    <w:rsid w:val="00693E09"/>
    <w:rsid w:val="006954D3"/>
    <w:rsid w:val="006960D2"/>
    <w:rsid w:val="00697361"/>
    <w:rsid w:val="006A38F1"/>
    <w:rsid w:val="006B325E"/>
    <w:rsid w:val="006B470F"/>
    <w:rsid w:val="006B7198"/>
    <w:rsid w:val="006C0E1E"/>
    <w:rsid w:val="006C7D3C"/>
    <w:rsid w:val="006D0C24"/>
    <w:rsid w:val="006D538D"/>
    <w:rsid w:val="006D6259"/>
    <w:rsid w:val="006D7383"/>
    <w:rsid w:val="006E3614"/>
    <w:rsid w:val="006F0132"/>
    <w:rsid w:val="006F4597"/>
    <w:rsid w:val="006F6D04"/>
    <w:rsid w:val="007017E0"/>
    <w:rsid w:val="0070237B"/>
    <w:rsid w:val="007071BF"/>
    <w:rsid w:val="007103D5"/>
    <w:rsid w:val="007110EC"/>
    <w:rsid w:val="00711143"/>
    <w:rsid w:val="0071376A"/>
    <w:rsid w:val="0072511E"/>
    <w:rsid w:val="00727CAD"/>
    <w:rsid w:val="007306E2"/>
    <w:rsid w:val="00731A15"/>
    <w:rsid w:val="007328C4"/>
    <w:rsid w:val="00733441"/>
    <w:rsid w:val="00733503"/>
    <w:rsid w:val="00740083"/>
    <w:rsid w:val="00742F39"/>
    <w:rsid w:val="007447FF"/>
    <w:rsid w:val="007531B7"/>
    <w:rsid w:val="00755B54"/>
    <w:rsid w:val="00757D1F"/>
    <w:rsid w:val="007601C4"/>
    <w:rsid w:val="0076080C"/>
    <w:rsid w:val="007635FA"/>
    <w:rsid w:val="0077042F"/>
    <w:rsid w:val="00770F37"/>
    <w:rsid w:val="00774120"/>
    <w:rsid w:val="00774541"/>
    <w:rsid w:val="00784C51"/>
    <w:rsid w:val="00786485"/>
    <w:rsid w:val="00787591"/>
    <w:rsid w:val="0079119E"/>
    <w:rsid w:val="007967FC"/>
    <w:rsid w:val="00796E52"/>
    <w:rsid w:val="007A245E"/>
    <w:rsid w:val="007A31EE"/>
    <w:rsid w:val="007A4393"/>
    <w:rsid w:val="007B2769"/>
    <w:rsid w:val="007C7299"/>
    <w:rsid w:val="007D100B"/>
    <w:rsid w:val="007D17C0"/>
    <w:rsid w:val="007D2DFB"/>
    <w:rsid w:val="007D4E3F"/>
    <w:rsid w:val="007D6768"/>
    <w:rsid w:val="007D68DD"/>
    <w:rsid w:val="007E1B2E"/>
    <w:rsid w:val="007E64C0"/>
    <w:rsid w:val="007F02B0"/>
    <w:rsid w:val="007F0E3C"/>
    <w:rsid w:val="007F0FAB"/>
    <w:rsid w:val="007F23F7"/>
    <w:rsid w:val="00804234"/>
    <w:rsid w:val="00813C01"/>
    <w:rsid w:val="00825199"/>
    <w:rsid w:val="00830181"/>
    <w:rsid w:val="008306FB"/>
    <w:rsid w:val="0083297D"/>
    <w:rsid w:val="0084679F"/>
    <w:rsid w:val="00847372"/>
    <w:rsid w:val="00857797"/>
    <w:rsid w:val="008627A4"/>
    <w:rsid w:val="0086714F"/>
    <w:rsid w:val="00870858"/>
    <w:rsid w:val="00870D95"/>
    <w:rsid w:val="008757AA"/>
    <w:rsid w:val="00876EBB"/>
    <w:rsid w:val="00877263"/>
    <w:rsid w:val="008805D5"/>
    <w:rsid w:val="00882543"/>
    <w:rsid w:val="00882ABC"/>
    <w:rsid w:val="00886C3E"/>
    <w:rsid w:val="00886F9C"/>
    <w:rsid w:val="00892227"/>
    <w:rsid w:val="008941F9"/>
    <w:rsid w:val="008B0483"/>
    <w:rsid w:val="008B068D"/>
    <w:rsid w:val="008C1FDE"/>
    <w:rsid w:val="008C2D00"/>
    <w:rsid w:val="008C7B4A"/>
    <w:rsid w:val="008D2213"/>
    <w:rsid w:val="008D496D"/>
    <w:rsid w:val="008E0AB6"/>
    <w:rsid w:val="008E2AE4"/>
    <w:rsid w:val="008E3592"/>
    <w:rsid w:val="008E401E"/>
    <w:rsid w:val="008E5795"/>
    <w:rsid w:val="008F2AA6"/>
    <w:rsid w:val="00905959"/>
    <w:rsid w:val="00911184"/>
    <w:rsid w:val="009141CE"/>
    <w:rsid w:val="0091451B"/>
    <w:rsid w:val="00917B93"/>
    <w:rsid w:val="00921981"/>
    <w:rsid w:val="00923667"/>
    <w:rsid w:val="0092583A"/>
    <w:rsid w:val="00926A26"/>
    <w:rsid w:val="00927197"/>
    <w:rsid w:val="00931116"/>
    <w:rsid w:val="00931B64"/>
    <w:rsid w:val="009336FC"/>
    <w:rsid w:val="00933BD6"/>
    <w:rsid w:val="00933BFF"/>
    <w:rsid w:val="00933C79"/>
    <w:rsid w:val="00935248"/>
    <w:rsid w:val="00937C96"/>
    <w:rsid w:val="009504BC"/>
    <w:rsid w:val="009515F0"/>
    <w:rsid w:val="009528A3"/>
    <w:rsid w:val="00952C48"/>
    <w:rsid w:val="00954A49"/>
    <w:rsid w:val="00955661"/>
    <w:rsid w:val="00955FB7"/>
    <w:rsid w:val="009629B2"/>
    <w:rsid w:val="009642F1"/>
    <w:rsid w:val="00971C19"/>
    <w:rsid w:val="00971D1B"/>
    <w:rsid w:val="0097569A"/>
    <w:rsid w:val="00981378"/>
    <w:rsid w:val="00985EF6"/>
    <w:rsid w:val="009875DF"/>
    <w:rsid w:val="00995129"/>
    <w:rsid w:val="009954A9"/>
    <w:rsid w:val="009959E1"/>
    <w:rsid w:val="00997A8F"/>
    <w:rsid w:val="009A00A4"/>
    <w:rsid w:val="009A3559"/>
    <w:rsid w:val="009B0A6C"/>
    <w:rsid w:val="009B127F"/>
    <w:rsid w:val="009C2B5D"/>
    <w:rsid w:val="009C3991"/>
    <w:rsid w:val="009D10BD"/>
    <w:rsid w:val="009E10D1"/>
    <w:rsid w:val="009E4237"/>
    <w:rsid w:val="009E648F"/>
    <w:rsid w:val="009F15BA"/>
    <w:rsid w:val="009F61C1"/>
    <w:rsid w:val="009F63AE"/>
    <w:rsid w:val="00A03D8C"/>
    <w:rsid w:val="00A04DC2"/>
    <w:rsid w:val="00A04EBC"/>
    <w:rsid w:val="00A0507C"/>
    <w:rsid w:val="00A05CE2"/>
    <w:rsid w:val="00A10878"/>
    <w:rsid w:val="00A10E2B"/>
    <w:rsid w:val="00A14690"/>
    <w:rsid w:val="00A161D6"/>
    <w:rsid w:val="00A161D7"/>
    <w:rsid w:val="00A17DC1"/>
    <w:rsid w:val="00A20645"/>
    <w:rsid w:val="00A20D51"/>
    <w:rsid w:val="00A22690"/>
    <w:rsid w:val="00A24424"/>
    <w:rsid w:val="00A26412"/>
    <w:rsid w:val="00A268F2"/>
    <w:rsid w:val="00A37DDF"/>
    <w:rsid w:val="00A415F7"/>
    <w:rsid w:val="00A4598C"/>
    <w:rsid w:val="00A46826"/>
    <w:rsid w:val="00A54CFD"/>
    <w:rsid w:val="00A5638C"/>
    <w:rsid w:val="00A57E1A"/>
    <w:rsid w:val="00A6333B"/>
    <w:rsid w:val="00A65594"/>
    <w:rsid w:val="00A66F29"/>
    <w:rsid w:val="00A72B6F"/>
    <w:rsid w:val="00A76F71"/>
    <w:rsid w:val="00A77FB9"/>
    <w:rsid w:val="00A812C3"/>
    <w:rsid w:val="00A8591F"/>
    <w:rsid w:val="00A908C0"/>
    <w:rsid w:val="00A9221E"/>
    <w:rsid w:val="00A93E8F"/>
    <w:rsid w:val="00A95BE4"/>
    <w:rsid w:val="00A95E6F"/>
    <w:rsid w:val="00A97A4B"/>
    <w:rsid w:val="00AA26DC"/>
    <w:rsid w:val="00AB58DA"/>
    <w:rsid w:val="00AB6DCB"/>
    <w:rsid w:val="00AB779B"/>
    <w:rsid w:val="00AC2C75"/>
    <w:rsid w:val="00AC3069"/>
    <w:rsid w:val="00AC3D7A"/>
    <w:rsid w:val="00AC4395"/>
    <w:rsid w:val="00AD1CA2"/>
    <w:rsid w:val="00AD33CE"/>
    <w:rsid w:val="00AD524C"/>
    <w:rsid w:val="00AD6713"/>
    <w:rsid w:val="00AE2F14"/>
    <w:rsid w:val="00AE3D37"/>
    <w:rsid w:val="00AE6508"/>
    <w:rsid w:val="00AF2768"/>
    <w:rsid w:val="00AF3902"/>
    <w:rsid w:val="00B06059"/>
    <w:rsid w:val="00B11B47"/>
    <w:rsid w:val="00B210DF"/>
    <w:rsid w:val="00B30AF3"/>
    <w:rsid w:val="00B35CAC"/>
    <w:rsid w:val="00B36A5F"/>
    <w:rsid w:val="00B3713A"/>
    <w:rsid w:val="00B409A4"/>
    <w:rsid w:val="00B412F5"/>
    <w:rsid w:val="00B4232C"/>
    <w:rsid w:val="00B4390B"/>
    <w:rsid w:val="00B43ADF"/>
    <w:rsid w:val="00B46259"/>
    <w:rsid w:val="00B5351C"/>
    <w:rsid w:val="00B53F8A"/>
    <w:rsid w:val="00B54C98"/>
    <w:rsid w:val="00B62075"/>
    <w:rsid w:val="00B62B43"/>
    <w:rsid w:val="00B63F45"/>
    <w:rsid w:val="00B775DA"/>
    <w:rsid w:val="00B94942"/>
    <w:rsid w:val="00B95124"/>
    <w:rsid w:val="00BA003C"/>
    <w:rsid w:val="00BB19F0"/>
    <w:rsid w:val="00BB4A8A"/>
    <w:rsid w:val="00BB6FD0"/>
    <w:rsid w:val="00BB736D"/>
    <w:rsid w:val="00BB7831"/>
    <w:rsid w:val="00BC0803"/>
    <w:rsid w:val="00BC179C"/>
    <w:rsid w:val="00BC2BC4"/>
    <w:rsid w:val="00BC38ED"/>
    <w:rsid w:val="00BC7B37"/>
    <w:rsid w:val="00BC7EFD"/>
    <w:rsid w:val="00BD09C0"/>
    <w:rsid w:val="00BD1713"/>
    <w:rsid w:val="00BD2450"/>
    <w:rsid w:val="00BD28AC"/>
    <w:rsid w:val="00BD29B7"/>
    <w:rsid w:val="00BD2F1B"/>
    <w:rsid w:val="00BD478A"/>
    <w:rsid w:val="00BD4FE8"/>
    <w:rsid w:val="00BD77DD"/>
    <w:rsid w:val="00BE0E16"/>
    <w:rsid w:val="00BE5C04"/>
    <w:rsid w:val="00BE6766"/>
    <w:rsid w:val="00BF0627"/>
    <w:rsid w:val="00BF0D4B"/>
    <w:rsid w:val="00BF20EF"/>
    <w:rsid w:val="00BF3083"/>
    <w:rsid w:val="00BF3856"/>
    <w:rsid w:val="00BF40B8"/>
    <w:rsid w:val="00C00887"/>
    <w:rsid w:val="00C02620"/>
    <w:rsid w:val="00C03EFE"/>
    <w:rsid w:val="00C0522A"/>
    <w:rsid w:val="00C11C74"/>
    <w:rsid w:val="00C17143"/>
    <w:rsid w:val="00C21C2D"/>
    <w:rsid w:val="00C24B26"/>
    <w:rsid w:val="00C25440"/>
    <w:rsid w:val="00C2580B"/>
    <w:rsid w:val="00C34111"/>
    <w:rsid w:val="00C35E74"/>
    <w:rsid w:val="00C3766C"/>
    <w:rsid w:val="00C3792A"/>
    <w:rsid w:val="00C42FC5"/>
    <w:rsid w:val="00C47118"/>
    <w:rsid w:val="00C509D1"/>
    <w:rsid w:val="00C5290E"/>
    <w:rsid w:val="00C52912"/>
    <w:rsid w:val="00C537E9"/>
    <w:rsid w:val="00C6039D"/>
    <w:rsid w:val="00C60C7C"/>
    <w:rsid w:val="00C73745"/>
    <w:rsid w:val="00C75909"/>
    <w:rsid w:val="00C75BC5"/>
    <w:rsid w:val="00C80922"/>
    <w:rsid w:val="00C80961"/>
    <w:rsid w:val="00C82C8D"/>
    <w:rsid w:val="00C86257"/>
    <w:rsid w:val="00C86E06"/>
    <w:rsid w:val="00C87DEF"/>
    <w:rsid w:val="00C95C3B"/>
    <w:rsid w:val="00C966BF"/>
    <w:rsid w:val="00C96A54"/>
    <w:rsid w:val="00C9798D"/>
    <w:rsid w:val="00CA1511"/>
    <w:rsid w:val="00CA46F9"/>
    <w:rsid w:val="00CA69EC"/>
    <w:rsid w:val="00CB0962"/>
    <w:rsid w:val="00CB1A80"/>
    <w:rsid w:val="00CB1DB2"/>
    <w:rsid w:val="00CB2DC4"/>
    <w:rsid w:val="00CB37FB"/>
    <w:rsid w:val="00CB3AAC"/>
    <w:rsid w:val="00CB7AC1"/>
    <w:rsid w:val="00CC05D6"/>
    <w:rsid w:val="00CD0D9A"/>
    <w:rsid w:val="00CD7458"/>
    <w:rsid w:val="00CD74CF"/>
    <w:rsid w:val="00CE3244"/>
    <w:rsid w:val="00CE362E"/>
    <w:rsid w:val="00CF25C5"/>
    <w:rsid w:val="00CF64C5"/>
    <w:rsid w:val="00D05B18"/>
    <w:rsid w:val="00D06DC1"/>
    <w:rsid w:val="00D15007"/>
    <w:rsid w:val="00D2149C"/>
    <w:rsid w:val="00D22832"/>
    <w:rsid w:val="00D239F1"/>
    <w:rsid w:val="00D313B6"/>
    <w:rsid w:val="00D40C79"/>
    <w:rsid w:val="00D4740A"/>
    <w:rsid w:val="00D54BE4"/>
    <w:rsid w:val="00D570B1"/>
    <w:rsid w:val="00D603BD"/>
    <w:rsid w:val="00D617FC"/>
    <w:rsid w:val="00D642E6"/>
    <w:rsid w:val="00D67F54"/>
    <w:rsid w:val="00D70E9C"/>
    <w:rsid w:val="00D77430"/>
    <w:rsid w:val="00D86896"/>
    <w:rsid w:val="00D87A15"/>
    <w:rsid w:val="00D90538"/>
    <w:rsid w:val="00D94306"/>
    <w:rsid w:val="00D94E38"/>
    <w:rsid w:val="00D96DF0"/>
    <w:rsid w:val="00DA09EA"/>
    <w:rsid w:val="00DA161E"/>
    <w:rsid w:val="00DA1F7E"/>
    <w:rsid w:val="00DA27EC"/>
    <w:rsid w:val="00DA7C5C"/>
    <w:rsid w:val="00DA7CCF"/>
    <w:rsid w:val="00DB0494"/>
    <w:rsid w:val="00DB098E"/>
    <w:rsid w:val="00DB317D"/>
    <w:rsid w:val="00DB5ECE"/>
    <w:rsid w:val="00DC0564"/>
    <w:rsid w:val="00DC08F7"/>
    <w:rsid w:val="00DC0C80"/>
    <w:rsid w:val="00DC700F"/>
    <w:rsid w:val="00DD724E"/>
    <w:rsid w:val="00DE2BCC"/>
    <w:rsid w:val="00DE579C"/>
    <w:rsid w:val="00DE73C7"/>
    <w:rsid w:val="00DF0BA8"/>
    <w:rsid w:val="00DF3F65"/>
    <w:rsid w:val="00DF769E"/>
    <w:rsid w:val="00E00168"/>
    <w:rsid w:val="00E00528"/>
    <w:rsid w:val="00E022D3"/>
    <w:rsid w:val="00E04900"/>
    <w:rsid w:val="00E059BA"/>
    <w:rsid w:val="00E104F8"/>
    <w:rsid w:val="00E110AC"/>
    <w:rsid w:val="00E12416"/>
    <w:rsid w:val="00E135F0"/>
    <w:rsid w:val="00E17E80"/>
    <w:rsid w:val="00E2339E"/>
    <w:rsid w:val="00E23E1D"/>
    <w:rsid w:val="00E32E77"/>
    <w:rsid w:val="00E33608"/>
    <w:rsid w:val="00E35A6F"/>
    <w:rsid w:val="00E35E08"/>
    <w:rsid w:val="00E408AA"/>
    <w:rsid w:val="00E409E4"/>
    <w:rsid w:val="00E409F4"/>
    <w:rsid w:val="00E43B50"/>
    <w:rsid w:val="00E43E56"/>
    <w:rsid w:val="00E4433B"/>
    <w:rsid w:val="00E54069"/>
    <w:rsid w:val="00E54939"/>
    <w:rsid w:val="00E55FF6"/>
    <w:rsid w:val="00E566C4"/>
    <w:rsid w:val="00E61202"/>
    <w:rsid w:val="00E64FE3"/>
    <w:rsid w:val="00E7103F"/>
    <w:rsid w:val="00E71B28"/>
    <w:rsid w:val="00E77751"/>
    <w:rsid w:val="00E80579"/>
    <w:rsid w:val="00E823B7"/>
    <w:rsid w:val="00E82B27"/>
    <w:rsid w:val="00E860B2"/>
    <w:rsid w:val="00E90806"/>
    <w:rsid w:val="00E943DF"/>
    <w:rsid w:val="00E976C4"/>
    <w:rsid w:val="00EA12B7"/>
    <w:rsid w:val="00EA31D5"/>
    <w:rsid w:val="00EA3C31"/>
    <w:rsid w:val="00EA4B9C"/>
    <w:rsid w:val="00EA7511"/>
    <w:rsid w:val="00EB0771"/>
    <w:rsid w:val="00EB28FD"/>
    <w:rsid w:val="00EB3953"/>
    <w:rsid w:val="00EC1E1B"/>
    <w:rsid w:val="00EC5B04"/>
    <w:rsid w:val="00ED0590"/>
    <w:rsid w:val="00ED291D"/>
    <w:rsid w:val="00ED2E10"/>
    <w:rsid w:val="00ED421F"/>
    <w:rsid w:val="00ED432A"/>
    <w:rsid w:val="00ED618F"/>
    <w:rsid w:val="00ED7957"/>
    <w:rsid w:val="00EE08AB"/>
    <w:rsid w:val="00EE13DC"/>
    <w:rsid w:val="00EE45CF"/>
    <w:rsid w:val="00EE57CC"/>
    <w:rsid w:val="00EE5DF0"/>
    <w:rsid w:val="00EE5E08"/>
    <w:rsid w:val="00EE5F7C"/>
    <w:rsid w:val="00EE6644"/>
    <w:rsid w:val="00EE75EE"/>
    <w:rsid w:val="00EF052D"/>
    <w:rsid w:val="00EF2BEF"/>
    <w:rsid w:val="00EF3B94"/>
    <w:rsid w:val="00EF4A41"/>
    <w:rsid w:val="00EF6291"/>
    <w:rsid w:val="00EF63DD"/>
    <w:rsid w:val="00EF6E65"/>
    <w:rsid w:val="00EF76C1"/>
    <w:rsid w:val="00F02A9C"/>
    <w:rsid w:val="00F07347"/>
    <w:rsid w:val="00F116C6"/>
    <w:rsid w:val="00F14556"/>
    <w:rsid w:val="00F20C8F"/>
    <w:rsid w:val="00F2378D"/>
    <w:rsid w:val="00F25412"/>
    <w:rsid w:val="00F266B9"/>
    <w:rsid w:val="00F40538"/>
    <w:rsid w:val="00F4120A"/>
    <w:rsid w:val="00F4243A"/>
    <w:rsid w:val="00F43154"/>
    <w:rsid w:val="00F45550"/>
    <w:rsid w:val="00F45BD6"/>
    <w:rsid w:val="00F50C77"/>
    <w:rsid w:val="00F527A8"/>
    <w:rsid w:val="00F5482F"/>
    <w:rsid w:val="00F558DE"/>
    <w:rsid w:val="00F55CE7"/>
    <w:rsid w:val="00F56A3D"/>
    <w:rsid w:val="00F6000C"/>
    <w:rsid w:val="00F60699"/>
    <w:rsid w:val="00F66E42"/>
    <w:rsid w:val="00F6772B"/>
    <w:rsid w:val="00F722D5"/>
    <w:rsid w:val="00F822DE"/>
    <w:rsid w:val="00F900B1"/>
    <w:rsid w:val="00F90AE5"/>
    <w:rsid w:val="00F91D80"/>
    <w:rsid w:val="00F977F5"/>
    <w:rsid w:val="00FA576A"/>
    <w:rsid w:val="00FB1700"/>
    <w:rsid w:val="00FB2677"/>
    <w:rsid w:val="00FB3AE6"/>
    <w:rsid w:val="00FC2F42"/>
    <w:rsid w:val="00FC5E81"/>
    <w:rsid w:val="00FD5D13"/>
    <w:rsid w:val="00FE156A"/>
    <w:rsid w:val="00FE2C55"/>
    <w:rsid w:val="00FF202E"/>
    <w:rsid w:val="00FF5F6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3DC"/>
  </w:style>
  <w:style w:type="paragraph" w:styleId="1">
    <w:name w:val="heading 1"/>
    <w:basedOn w:val="a"/>
    <w:next w:val="a"/>
    <w:qFormat/>
    <w:rsid w:val="005A2814"/>
    <w:pPr>
      <w:keepNext/>
      <w:ind w:right="-29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5A2814"/>
    <w:pPr>
      <w:keepNext/>
      <w:spacing w:before="60"/>
      <w:ind w:left="567"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A2814"/>
    <w:pPr>
      <w:keepNext/>
      <w:ind w:right="-2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5A2814"/>
    <w:pPr>
      <w:keepNext/>
      <w:ind w:right="-29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81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A2814"/>
  </w:style>
  <w:style w:type="paragraph" w:styleId="a5">
    <w:name w:val="List Bullet"/>
    <w:basedOn w:val="a"/>
    <w:rsid w:val="005A2814"/>
    <w:pPr>
      <w:ind w:left="283" w:hanging="283"/>
    </w:pPr>
  </w:style>
  <w:style w:type="paragraph" w:customStyle="1" w:styleId="a6">
    <w:name w:val=":)"/>
    <w:rsid w:val="005A2814"/>
  </w:style>
  <w:style w:type="paragraph" w:styleId="a7">
    <w:name w:val="Document Map"/>
    <w:basedOn w:val="a"/>
    <w:semiHidden/>
    <w:rsid w:val="005A2814"/>
    <w:pPr>
      <w:shd w:val="clear" w:color="auto" w:fill="000080"/>
    </w:pPr>
    <w:rPr>
      <w:rFonts w:ascii="Tahoma" w:hAnsi="Tahoma"/>
    </w:rPr>
  </w:style>
  <w:style w:type="paragraph" w:styleId="a8">
    <w:name w:val="caption"/>
    <w:basedOn w:val="a"/>
    <w:next w:val="a"/>
    <w:qFormat/>
    <w:rsid w:val="005A2814"/>
    <w:pPr>
      <w:spacing w:before="120"/>
      <w:ind w:right="-28"/>
      <w:jc w:val="center"/>
    </w:pPr>
    <w:rPr>
      <w:b/>
      <w:sz w:val="24"/>
    </w:rPr>
  </w:style>
  <w:style w:type="paragraph" w:styleId="a9">
    <w:name w:val="footer"/>
    <w:basedOn w:val="a"/>
    <w:rsid w:val="005A2814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33BF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a">
    <w:name w:val="Body Text Indent"/>
    <w:basedOn w:val="a"/>
    <w:rsid w:val="00933BFF"/>
    <w:pPr>
      <w:ind w:firstLine="540"/>
      <w:jc w:val="both"/>
    </w:pPr>
    <w:rPr>
      <w:sz w:val="24"/>
      <w:szCs w:val="24"/>
    </w:rPr>
  </w:style>
  <w:style w:type="paragraph" w:styleId="ab">
    <w:name w:val="Balloon Text"/>
    <w:basedOn w:val="a"/>
    <w:semiHidden/>
    <w:rsid w:val="003414F7"/>
    <w:rPr>
      <w:rFonts w:ascii="Tahoma" w:hAnsi="Tahoma" w:cs="Tahoma"/>
      <w:sz w:val="16"/>
      <w:szCs w:val="16"/>
    </w:rPr>
  </w:style>
  <w:style w:type="paragraph" w:styleId="ac">
    <w:name w:val="Plain Text"/>
    <w:basedOn w:val="a"/>
    <w:rsid w:val="00A20D51"/>
    <w:rPr>
      <w:rFonts w:ascii="Courier New" w:hAnsi="Courier New" w:cs="Courier New"/>
    </w:rPr>
  </w:style>
  <w:style w:type="paragraph" w:styleId="ad">
    <w:name w:val="Body Text"/>
    <w:basedOn w:val="a"/>
    <w:rsid w:val="00DA7C5C"/>
    <w:pPr>
      <w:spacing w:after="120"/>
    </w:pPr>
  </w:style>
  <w:style w:type="paragraph" w:styleId="30">
    <w:name w:val="Body Text 3"/>
    <w:basedOn w:val="a"/>
    <w:rsid w:val="00DA7C5C"/>
    <w:pPr>
      <w:spacing w:after="120"/>
    </w:pPr>
    <w:rPr>
      <w:sz w:val="16"/>
      <w:szCs w:val="16"/>
    </w:rPr>
  </w:style>
  <w:style w:type="table" w:styleId="ae">
    <w:name w:val="Table Grid"/>
    <w:basedOn w:val="a1"/>
    <w:rsid w:val="0071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D6EFF"/>
    <w:pPr>
      <w:ind w:left="720"/>
      <w:contextualSpacing/>
    </w:pPr>
  </w:style>
  <w:style w:type="paragraph" w:customStyle="1" w:styleId="af0">
    <w:name w:val="Содержимое таблицы"/>
    <w:basedOn w:val="a"/>
    <w:rsid w:val="003D1B7D"/>
    <w:pPr>
      <w:widowControl w:val="0"/>
      <w:suppressLineNumbers/>
      <w:suppressAutoHyphens/>
    </w:pPr>
    <w:rPr>
      <w:rFonts w:eastAsia="Arial Unicode MS"/>
      <w:sz w:val="24"/>
      <w:szCs w:val="24"/>
      <w:lang w:eastAsia="en-US"/>
    </w:rPr>
  </w:style>
  <w:style w:type="paragraph" w:styleId="af1">
    <w:name w:val="No Spacing"/>
    <w:uiPriority w:val="1"/>
    <w:qFormat/>
    <w:rsid w:val="001926F2"/>
  </w:style>
  <w:style w:type="character" w:customStyle="1" w:styleId="doccaption1">
    <w:name w:val="doccaption1"/>
    <w:rsid w:val="00EE57CC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3DC"/>
  </w:style>
  <w:style w:type="paragraph" w:styleId="1">
    <w:name w:val="heading 1"/>
    <w:basedOn w:val="a"/>
    <w:next w:val="a"/>
    <w:qFormat/>
    <w:rsid w:val="005A2814"/>
    <w:pPr>
      <w:keepNext/>
      <w:ind w:right="-29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5A2814"/>
    <w:pPr>
      <w:keepNext/>
      <w:spacing w:before="60"/>
      <w:ind w:left="567"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A2814"/>
    <w:pPr>
      <w:keepNext/>
      <w:ind w:right="-2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5A2814"/>
    <w:pPr>
      <w:keepNext/>
      <w:ind w:right="-29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81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A2814"/>
  </w:style>
  <w:style w:type="paragraph" w:styleId="a5">
    <w:name w:val="List Bullet"/>
    <w:basedOn w:val="a"/>
    <w:rsid w:val="005A2814"/>
    <w:pPr>
      <w:ind w:left="283" w:hanging="283"/>
    </w:pPr>
  </w:style>
  <w:style w:type="paragraph" w:customStyle="1" w:styleId="a6">
    <w:name w:val=":)"/>
    <w:rsid w:val="005A2814"/>
  </w:style>
  <w:style w:type="paragraph" w:styleId="a7">
    <w:name w:val="Document Map"/>
    <w:basedOn w:val="a"/>
    <w:semiHidden/>
    <w:rsid w:val="005A2814"/>
    <w:pPr>
      <w:shd w:val="clear" w:color="auto" w:fill="000080"/>
    </w:pPr>
    <w:rPr>
      <w:rFonts w:ascii="Tahoma" w:hAnsi="Tahoma"/>
    </w:rPr>
  </w:style>
  <w:style w:type="paragraph" w:styleId="a8">
    <w:name w:val="caption"/>
    <w:basedOn w:val="a"/>
    <w:next w:val="a"/>
    <w:qFormat/>
    <w:rsid w:val="005A2814"/>
    <w:pPr>
      <w:spacing w:before="120"/>
      <w:ind w:right="-28"/>
      <w:jc w:val="center"/>
    </w:pPr>
    <w:rPr>
      <w:b/>
      <w:sz w:val="24"/>
    </w:rPr>
  </w:style>
  <w:style w:type="paragraph" w:styleId="a9">
    <w:name w:val="footer"/>
    <w:basedOn w:val="a"/>
    <w:rsid w:val="005A2814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33BF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a">
    <w:name w:val="Body Text Indent"/>
    <w:basedOn w:val="a"/>
    <w:rsid w:val="00933BFF"/>
    <w:pPr>
      <w:ind w:firstLine="540"/>
      <w:jc w:val="both"/>
    </w:pPr>
    <w:rPr>
      <w:sz w:val="24"/>
      <w:szCs w:val="24"/>
    </w:rPr>
  </w:style>
  <w:style w:type="paragraph" w:styleId="ab">
    <w:name w:val="Balloon Text"/>
    <w:basedOn w:val="a"/>
    <w:semiHidden/>
    <w:rsid w:val="003414F7"/>
    <w:rPr>
      <w:rFonts w:ascii="Tahoma" w:hAnsi="Tahoma" w:cs="Tahoma"/>
      <w:sz w:val="16"/>
      <w:szCs w:val="16"/>
    </w:rPr>
  </w:style>
  <w:style w:type="paragraph" w:styleId="ac">
    <w:name w:val="Plain Text"/>
    <w:basedOn w:val="a"/>
    <w:rsid w:val="00A20D51"/>
    <w:rPr>
      <w:rFonts w:ascii="Courier New" w:hAnsi="Courier New" w:cs="Courier New"/>
    </w:rPr>
  </w:style>
  <w:style w:type="paragraph" w:styleId="ad">
    <w:name w:val="Body Text"/>
    <w:basedOn w:val="a"/>
    <w:rsid w:val="00DA7C5C"/>
    <w:pPr>
      <w:spacing w:after="120"/>
    </w:pPr>
  </w:style>
  <w:style w:type="paragraph" w:styleId="30">
    <w:name w:val="Body Text 3"/>
    <w:basedOn w:val="a"/>
    <w:rsid w:val="00DA7C5C"/>
    <w:pPr>
      <w:spacing w:after="120"/>
    </w:pPr>
    <w:rPr>
      <w:sz w:val="16"/>
      <w:szCs w:val="16"/>
    </w:rPr>
  </w:style>
  <w:style w:type="table" w:styleId="ae">
    <w:name w:val="Table Grid"/>
    <w:basedOn w:val="a1"/>
    <w:rsid w:val="0071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D6EFF"/>
    <w:pPr>
      <w:ind w:left="720"/>
      <w:contextualSpacing/>
    </w:pPr>
  </w:style>
  <w:style w:type="paragraph" w:customStyle="1" w:styleId="af0">
    <w:name w:val="Содержимое таблицы"/>
    <w:basedOn w:val="a"/>
    <w:rsid w:val="003D1B7D"/>
    <w:pPr>
      <w:widowControl w:val="0"/>
      <w:suppressLineNumbers/>
      <w:suppressAutoHyphens/>
    </w:pPr>
    <w:rPr>
      <w:rFonts w:eastAsia="Arial Unicode MS"/>
      <w:sz w:val="24"/>
      <w:szCs w:val="24"/>
      <w:lang w:eastAsia="en-US"/>
    </w:rPr>
  </w:style>
  <w:style w:type="paragraph" w:styleId="af1">
    <w:name w:val="No Spacing"/>
    <w:uiPriority w:val="1"/>
    <w:qFormat/>
    <w:rsid w:val="001926F2"/>
  </w:style>
  <w:style w:type="character" w:customStyle="1" w:styleId="doccaption1">
    <w:name w:val="doccaption1"/>
    <w:rsid w:val="00EE57C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P\&#1056;&#1072;&#1073;&#1086;&#1095;&#1080;&#1081;%20&#1089;&#1090;&#1086;&#1083;\&#1041;&#1083;&#1072;&#1085;&#1082;&#1080;\&#1040;&#1087;&#1087;&#1072;&#1088;&#1072;&#1090;\&#1059;&#1087;&#1088;&#1072;&#1074;&#1083;&#1077;&#1085;&#1080;&#1077;%20&#1076;&#1077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DFF6-6CBC-4FAD-A003-42609383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делами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</dc:creator>
  <cp:lastModifiedBy>ZavUch</cp:lastModifiedBy>
  <cp:revision>2</cp:revision>
  <cp:lastPrinted>2021-10-11T06:39:00Z</cp:lastPrinted>
  <dcterms:created xsi:type="dcterms:W3CDTF">2021-10-11T10:09:00Z</dcterms:created>
  <dcterms:modified xsi:type="dcterms:W3CDTF">2021-10-11T10:09:00Z</dcterms:modified>
</cp:coreProperties>
</file>